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4F" w:rsidRDefault="0093624F" w:rsidP="008A562A">
      <w:pPr>
        <w:spacing w:after="60" w:line="240" w:lineRule="auto"/>
      </w:pPr>
    </w:p>
    <w:p w:rsidR="0093624F" w:rsidRDefault="0093624F" w:rsidP="0093624F">
      <w:pPr>
        <w:spacing w:after="60" w:line="240" w:lineRule="auto"/>
        <w:rPr>
          <w:rStyle w:val="Styl5"/>
        </w:rPr>
      </w:pPr>
    </w:p>
    <w:p w:rsidR="007F5CFC" w:rsidRPr="009E7D43" w:rsidRDefault="007F5CFC" w:rsidP="009E7D43">
      <w:pPr>
        <w:spacing w:after="60" w:line="240" w:lineRule="auto"/>
      </w:pPr>
    </w:p>
    <w:p w:rsidR="009E7D43" w:rsidRPr="009E7D43" w:rsidRDefault="009E7D43" w:rsidP="009E7D43">
      <w:pPr>
        <w:spacing w:after="0" w:line="240" w:lineRule="auto"/>
      </w:pPr>
    </w:p>
    <w:p w:rsidR="000C5D0F" w:rsidRPr="009E7D43" w:rsidRDefault="000C5D0F" w:rsidP="000C5D0F">
      <w:pPr>
        <w:spacing w:after="0"/>
        <w:rPr>
          <w:rStyle w:val="Styl3"/>
        </w:rPr>
      </w:pPr>
    </w:p>
    <w:p w:rsidR="00BF4B32" w:rsidRPr="009E7D43" w:rsidRDefault="00BF4B32" w:rsidP="0082228D">
      <w:pPr>
        <w:spacing w:after="60" w:line="240" w:lineRule="auto"/>
      </w:pPr>
    </w:p>
    <w:p w:rsidR="00106D19" w:rsidRPr="009E7D43" w:rsidRDefault="00106D19" w:rsidP="00C325A5">
      <w:pPr>
        <w:spacing w:after="0" w:line="240" w:lineRule="auto"/>
        <w:rPr>
          <w:rStyle w:val="Styl6"/>
        </w:rPr>
      </w:pPr>
    </w:p>
    <w:p w:rsidR="006E2430" w:rsidRPr="009E7D43" w:rsidRDefault="006E2430" w:rsidP="006E2430">
      <w:pPr>
        <w:spacing w:after="0"/>
      </w:pPr>
    </w:p>
    <w:p w:rsidR="00A533FC" w:rsidRPr="009E7D43" w:rsidRDefault="00A533FC" w:rsidP="00174C9B">
      <w:pPr>
        <w:tabs>
          <w:tab w:val="left" w:pos="930"/>
        </w:tabs>
      </w:pPr>
    </w:p>
    <w:p w:rsidR="0085086F" w:rsidRPr="009E7D43" w:rsidRDefault="0085086F" w:rsidP="0030098A"/>
    <w:p w:rsidR="0085086F" w:rsidRPr="009E7D43" w:rsidRDefault="0085086F" w:rsidP="00174C9B">
      <w:pPr>
        <w:tabs>
          <w:tab w:val="left" w:pos="930"/>
        </w:tabs>
      </w:pPr>
    </w:p>
    <w:p w:rsidR="0085086F" w:rsidRPr="009E7D43" w:rsidRDefault="0085086F" w:rsidP="00174C9B">
      <w:pPr>
        <w:tabs>
          <w:tab w:val="left" w:pos="930"/>
        </w:tabs>
      </w:pPr>
    </w:p>
    <w:p w:rsidR="0085086F" w:rsidRPr="009E7D43" w:rsidRDefault="0085086F" w:rsidP="00174C9B">
      <w:pPr>
        <w:tabs>
          <w:tab w:val="left" w:pos="930"/>
        </w:tabs>
      </w:pPr>
    </w:p>
    <w:p w:rsidR="0085086F" w:rsidRPr="009E7D43" w:rsidRDefault="0085086F" w:rsidP="00174C9B">
      <w:pPr>
        <w:tabs>
          <w:tab w:val="left" w:pos="930"/>
        </w:tabs>
      </w:pPr>
    </w:p>
    <w:p w:rsidR="0085086F" w:rsidRPr="009E7D43" w:rsidRDefault="0085086F" w:rsidP="00174C9B">
      <w:pPr>
        <w:tabs>
          <w:tab w:val="left" w:pos="930"/>
        </w:tabs>
      </w:pPr>
    </w:p>
    <w:p w:rsidR="0085086F" w:rsidRPr="009E7D43" w:rsidRDefault="0085086F" w:rsidP="00174C9B">
      <w:pPr>
        <w:tabs>
          <w:tab w:val="left" w:pos="930"/>
        </w:tabs>
      </w:pPr>
    </w:p>
    <w:p w:rsidR="0085086F" w:rsidRPr="009E7D43" w:rsidRDefault="0085086F" w:rsidP="00174C9B">
      <w:pPr>
        <w:tabs>
          <w:tab w:val="left" w:pos="930"/>
        </w:tabs>
      </w:pPr>
    </w:p>
    <w:p w:rsidR="00A63AB5" w:rsidRPr="009E7D43" w:rsidRDefault="00A63AB5" w:rsidP="00174C9B">
      <w:pPr>
        <w:tabs>
          <w:tab w:val="left" w:pos="930"/>
        </w:tabs>
      </w:pPr>
    </w:p>
    <w:p w:rsidR="00A63AB5" w:rsidRPr="009E7D43" w:rsidRDefault="00A63AB5" w:rsidP="00174C9B">
      <w:pPr>
        <w:tabs>
          <w:tab w:val="left" w:pos="930"/>
        </w:tabs>
      </w:pPr>
    </w:p>
    <w:p w:rsidR="00A63AB5" w:rsidRPr="009E7D43" w:rsidRDefault="00A63AB5" w:rsidP="00174C9B">
      <w:pPr>
        <w:tabs>
          <w:tab w:val="left" w:pos="930"/>
        </w:tabs>
      </w:pPr>
    </w:p>
    <w:p w:rsidR="00A533FC" w:rsidRPr="009E7D43" w:rsidRDefault="00A533FC"/>
    <w:sectPr w:rsidR="00A533FC" w:rsidRPr="009E7D43" w:rsidSect="008A562A">
      <w:headerReference w:type="default" r:id="rId7"/>
      <w:footerReference w:type="default" r:id="rId8"/>
      <w:pgSz w:w="11906" w:h="16838"/>
      <w:pgMar w:top="3119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F4" w:rsidRDefault="006E65F4" w:rsidP="00A533FC">
      <w:pPr>
        <w:spacing w:after="0" w:line="240" w:lineRule="auto"/>
      </w:pPr>
      <w:r>
        <w:separator/>
      </w:r>
    </w:p>
  </w:endnote>
  <w:endnote w:type="continuationSeparator" w:id="0">
    <w:p w:rsidR="006E65F4" w:rsidRDefault="006E65F4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A83F97" wp14:editId="1F9C5B13">
              <wp:simplePos x="0" y="0"/>
              <wp:positionH relativeFrom="column">
                <wp:posOffset>2731770</wp:posOffset>
              </wp:positionH>
              <wp:positionV relativeFrom="paragraph">
                <wp:posOffset>-888365</wp:posOffset>
              </wp:positionV>
              <wp:extent cx="3362325" cy="80645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C56" w:rsidRDefault="00A5793C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Position</w:t>
                          </w:r>
                        </w:p>
                        <w:p w:rsidR="00A5793C" w:rsidRDefault="003B213B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WCh</w:t>
                          </w:r>
                          <w:proofErr w:type="spellEnd"/>
                          <w:r w:rsidR="00A5793C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="00A5793C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nit</w:t>
                          </w:r>
                        </w:p>
                        <w:p w:rsidR="00E80C56" w:rsidRPr="00E80C56" w:rsidRDefault="00E80C56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Pasteura</w:t>
                          </w:r>
                          <w:proofErr w:type="spell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st.</w:t>
                          </w:r>
                          <w:proofErr w:type="spell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 02-093 Warsaw, Poland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E80C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A5793C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="00E80C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</w:t>
                          </w:r>
                        </w:p>
                        <w:p w:rsidR="00A5793C" w:rsidRDefault="00A5793C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phone: +48 XX XXX XXXX</w:t>
                          </w:r>
                        </w:p>
                        <w:p w:rsidR="00A5793C" w:rsidRPr="00E80C56" w:rsidRDefault="00A5793C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mobile: +48 XXX </w:t>
                          </w: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XXX</w:t>
                          </w:r>
                          <w:proofErr w:type="spell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5.1pt;margin-top:-69.95pt;width:264.75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" filled="f" stroked="f">
              <v:textbox>
                <w:txbxContent>
                  <w:p w:rsidR="00E80C56" w:rsidRDefault="00A5793C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Position</w:t>
                    </w:r>
                  </w:p>
                  <w:p w:rsidR="00A5793C" w:rsidRDefault="003B213B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WCh</w:t>
                    </w:r>
                    <w:proofErr w:type="spellEnd"/>
                    <w:r w:rsidR="00A5793C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u</w:t>
                    </w:r>
                    <w:r w:rsidR="00A5793C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nit</w:t>
                    </w:r>
                  </w:p>
                  <w:p w:rsidR="00E80C56" w:rsidRPr="00E80C56" w:rsidRDefault="00E80C56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1 </w:t>
                    </w: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Pasteura</w:t>
                    </w:r>
                    <w:proofErr w:type="spellEnd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st.</w:t>
                    </w:r>
                    <w:proofErr w:type="spellEnd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 02-093 Warsaw, Poland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E80C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A5793C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email</w:t>
                    </w:r>
                    <w:r w:rsidR="00E80C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</w:t>
                    </w:r>
                  </w:p>
                  <w:p w:rsidR="00A5793C" w:rsidRDefault="00A5793C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phone: +48 XX XXX XXXX</w:t>
                    </w:r>
                  </w:p>
                  <w:p w:rsidR="00A5793C" w:rsidRPr="00E80C56" w:rsidRDefault="00A5793C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mobile: +48 XXX </w:t>
                    </w: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XXX</w:t>
                    </w:r>
                    <w:proofErr w:type="spellEnd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F4" w:rsidRDefault="006E65F4" w:rsidP="00A533FC">
      <w:pPr>
        <w:spacing w:after="0" w:line="240" w:lineRule="auto"/>
      </w:pPr>
      <w:r>
        <w:separator/>
      </w:r>
    </w:p>
  </w:footnote>
  <w:footnote w:type="continuationSeparator" w:id="0">
    <w:p w:rsidR="006E65F4" w:rsidRDefault="006E65F4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FC" w:rsidRDefault="00D04B5A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3474720</wp:posOffset>
          </wp:positionH>
          <wp:positionV relativeFrom="paragraph">
            <wp:posOffset>698500</wp:posOffset>
          </wp:positionV>
          <wp:extent cx="1594485" cy="984250"/>
          <wp:effectExtent l="0" t="0" r="571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l chemii logo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A7E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C0C9273" wp14:editId="195B222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56"/>
    <w:rsid w:val="00032983"/>
    <w:rsid w:val="000433EF"/>
    <w:rsid w:val="0004718D"/>
    <w:rsid w:val="00066A66"/>
    <w:rsid w:val="0009191C"/>
    <w:rsid w:val="000A7982"/>
    <w:rsid w:val="000C0139"/>
    <w:rsid w:val="000C5D0F"/>
    <w:rsid w:val="00106D19"/>
    <w:rsid w:val="001725D5"/>
    <w:rsid w:val="00174C9B"/>
    <w:rsid w:val="001B2A3E"/>
    <w:rsid w:val="00210C41"/>
    <w:rsid w:val="00235FC2"/>
    <w:rsid w:val="002E7756"/>
    <w:rsid w:val="002F5DFE"/>
    <w:rsid w:val="0030098A"/>
    <w:rsid w:val="003B213B"/>
    <w:rsid w:val="00420367"/>
    <w:rsid w:val="00443D7C"/>
    <w:rsid w:val="00470EDD"/>
    <w:rsid w:val="00486118"/>
    <w:rsid w:val="004C2259"/>
    <w:rsid w:val="005949CC"/>
    <w:rsid w:val="00613C8B"/>
    <w:rsid w:val="006405B0"/>
    <w:rsid w:val="00645EF3"/>
    <w:rsid w:val="00651F5C"/>
    <w:rsid w:val="006523DE"/>
    <w:rsid w:val="00674EA0"/>
    <w:rsid w:val="006828AE"/>
    <w:rsid w:val="00687E50"/>
    <w:rsid w:val="00691E10"/>
    <w:rsid w:val="006E2430"/>
    <w:rsid w:val="006E65F4"/>
    <w:rsid w:val="00755A57"/>
    <w:rsid w:val="00785A57"/>
    <w:rsid w:val="007A6840"/>
    <w:rsid w:val="007B5EA5"/>
    <w:rsid w:val="007E2660"/>
    <w:rsid w:val="007F5CFC"/>
    <w:rsid w:val="00810F92"/>
    <w:rsid w:val="0082228D"/>
    <w:rsid w:val="0085086F"/>
    <w:rsid w:val="00891037"/>
    <w:rsid w:val="008A562A"/>
    <w:rsid w:val="008A6EDB"/>
    <w:rsid w:val="008D0BC5"/>
    <w:rsid w:val="008D36B6"/>
    <w:rsid w:val="00905499"/>
    <w:rsid w:val="00914356"/>
    <w:rsid w:val="0093624F"/>
    <w:rsid w:val="00936E58"/>
    <w:rsid w:val="00951CE8"/>
    <w:rsid w:val="009E0EA2"/>
    <w:rsid w:val="009E7D43"/>
    <w:rsid w:val="009F1746"/>
    <w:rsid w:val="00A11DFE"/>
    <w:rsid w:val="00A45704"/>
    <w:rsid w:val="00A45774"/>
    <w:rsid w:val="00A533FC"/>
    <w:rsid w:val="00A57265"/>
    <w:rsid w:val="00A5793C"/>
    <w:rsid w:val="00A60EC7"/>
    <w:rsid w:val="00A63AB5"/>
    <w:rsid w:val="00AA33F2"/>
    <w:rsid w:val="00AE377D"/>
    <w:rsid w:val="00B366F2"/>
    <w:rsid w:val="00B62018"/>
    <w:rsid w:val="00B65705"/>
    <w:rsid w:val="00B67DF5"/>
    <w:rsid w:val="00B97A86"/>
    <w:rsid w:val="00BB6DD9"/>
    <w:rsid w:val="00BD35FB"/>
    <w:rsid w:val="00BE03F3"/>
    <w:rsid w:val="00BF043E"/>
    <w:rsid w:val="00BF4B32"/>
    <w:rsid w:val="00C02836"/>
    <w:rsid w:val="00C02FD8"/>
    <w:rsid w:val="00C325A5"/>
    <w:rsid w:val="00C35626"/>
    <w:rsid w:val="00D00B69"/>
    <w:rsid w:val="00D04B5A"/>
    <w:rsid w:val="00D10E7A"/>
    <w:rsid w:val="00D31178"/>
    <w:rsid w:val="00D42819"/>
    <w:rsid w:val="00D46930"/>
    <w:rsid w:val="00D522A4"/>
    <w:rsid w:val="00D5288E"/>
    <w:rsid w:val="00D56A7E"/>
    <w:rsid w:val="00D92C9E"/>
    <w:rsid w:val="00DA0DFE"/>
    <w:rsid w:val="00DC0455"/>
    <w:rsid w:val="00E433F6"/>
    <w:rsid w:val="00E64F6F"/>
    <w:rsid w:val="00E80C56"/>
    <w:rsid w:val="00E94361"/>
    <w:rsid w:val="00EA1E92"/>
    <w:rsid w:val="00EA73E6"/>
    <w:rsid w:val="00F37165"/>
    <w:rsid w:val="00FB22B3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styleId="Hipercze">
    <w:name w:val="Hyperlink"/>
    <w:basedOn w:val="Domylnaczcionkaakapitu"/>
    <w:uiPriority w:val="99"/>
    <w:unhideWhenUsed/>
    <w:rsid w:val="00A57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styleId="Hipercze">
    <w:name w:val="Hyperlink"/>
    <w:basedOn w:val="Domylnaczcionkaakapitu"/>
    <w:uiPriority w:val="99"/>
    <w:unhideWhenUsed/>
    <w:rsid w:val="00A5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Google\200lat%20uw\dla_jednostek_posiadaj&#261;cych_logo_E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dla_jednostek_posiadających_logo_EN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Michalec</dc:creator>
  <cp:lastModifiedBy>Michał Michalec</cp:lastModifiedBy>
  <cp:revision>4</cp:revision>
  <cp:lastPrinted>2015-09-17T07:42:00Z</cp:lastPrinted>
  <dcterms:created xsi:type="dcterms:W3CDTF">2016-01-26T09:23:00Z</dcterms:created>
  <dcterms:modified xsi:type="dcterms:W3CDTF">2016-01-26T09:27:00Z</dcterms:modified>
</cp:coreProperties>
</file>